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89" w:rsidRDefault="008C7432">
      <w:r>
        <w:rPr>
          <w:noProof/>
        </w:rPr>
        <w:drawing>
          <wp:inline distT="0" distB="0" distL="0" distR="0">
            <wp:extent cx="6755267" cy="9291465"/>
            <wp:effectExtent l="0" t="0" r="7483" b="4935"/>
            <wp:docPr id="1" name="Slika 1" descr="Slika, ki vsebuje besede besedilo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5267" cy="92914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A8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32" w:rsidRDefault="008C7432">
      <w:pPr>
        <w:spacing w:after="0" w:line="240" w:lineRule="auto"/>
      </w:pPr>
      <w:r>
        <w:separator/>
      </w:r>
    </w:p>
  </w:endnote>
  <w:endnote w:type="continuationSeparator" w:id="0">
    <w:p w:rsidR="008C7432" w:rsidRDefault="008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32" w:rsidRDefault="008C74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7432" w:rsidRDefault="008C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1A89"/>
    <w:rsid w:val="003667E5"/>
    <w:rsid w:val="00561A89"/>
    <w:rsid w:val="008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9792-1F17-4730-85EF-C6F267B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Benedičič</dc:creator>
  <dc:description/>
  <cp:lastModifiedBy>Boris Benedičič</cp:lastModifiedBy>
  <cp:revision>2</cp:revision>
  <dcterms:created xsi:type="dcterms:W3CDTF">2020-03-24T18:37:00Z</dcterms:created>
  <dcterms:modified xsi:type="dcterms:W3CDTF">2020-03-24T18:37:00Z</dcterms:modified>
</cp:coreProperties>
</file>